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B" w:rsidRPr="003E04FB" w:rsidRDefault="003E04FB" w:rsidP="003E0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АУДИТОРИИ ___</w:t>
      </w:r>
      <w:r>
        <w:rPr>
          <w:rFonts w:ascii="Times New Roman" w:hAnsi="Times New Roman"/>
          <w:sz w:val="28"/>
          <w:szCs w:val="28"/>
        </w:rPr>
        <w:t>___</w:t>
      </w:r>
    </w:p>
    <w:p w:rsidR="003E04FB" w:rsidRPr="00BC7CED" w:rsidRDefault="003E04FB" w:rsidP="003E04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(указать № аудитории)</w:t>
      </w:r>
    </w:p>
    <w:p w:rsidR="003E04FB" w:rsidRPr="00BC7CED" w:rsidRDefault="003E04FB" w:rsidP="003E04F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E04FB" w:rsidRDefault="003E04FB" w:rsidP="003E04FB">
      <w:pPr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ФИО ответственного лица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E04FB" w:rsidRPr="0048125C" w:rsidRDefault="003E04FB" w:rsidP="003E04FB">
      <w:pPr>
        <w:pStyle w:val="a3"/>
        <w:spacing w:after="0" w:line="240" w:lineRule="auto"/>
        <w:ind w:left="-349"/>
        <w:jc w:val="center"/>
        <w:rPr>
          <w:rFonts w:ascii="Times New Roman" w:hAnsi="Times New Roman"/>
          <w:sz w:val="16"/>
          <w:szCs w:val="16"/>
        </w:rPr>
      </w:pPr>
      <w:r w:rsidRPr="0048125C">
        <w:rPr>
          <w:rFonts w:ascii="Times New Roman" w:hAnsi="Times New Roman"/>
          <w:sz w:val="16"/>
          <w:szCs w:val="16"/>
        </w:rPr>
        <w:t>(Фамилия, инициалы, должность)</w:t>
      </w:r>
    </w:p>
    <w:p w:rsidR="003E04FB" w:rsidRPr="0048125C" w:rsidRDefault="003E04FB" w:rsidP="003E04FB">
      <w:pPr>
        <w:pStyle w:val="a3"/>
        <w:numPr>
          <w:ilvl w:val="0"/>
          <w:numId w:val="1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</w:p>
    <w:p w:rsidR="003E04FB" w:rsidRPr="00664CD0" w:rsidRDefault="003E04FB" w:rsidP="003E04FB">
      <w:pPr>
        <w:pStyle w:val="a3"/>
        <w:numPr>
          <w:ilvl w:val="0"/>
          <w:numId w:val="1"/>
        </w:numPr>
        <w:spacing w:after="0"/>
        <w:ind w:left="0" w:hanging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Подразделение </w:t>
      </w:r>
      <w:r w:rsidRPr="00664CD0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  <w:r w:rsidRPr="00664CD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7723F4"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3E04FB" w:rsidRPr="00664CD0" w:rsidRDefault="003E04FB" w:rsidP="003E04FB">
      <w:pPr>
        <w:pStyle w:val="a3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наименование)</w:t>
      </w:r>
    </w:p>
    <w:p w:rsidR="003E04FB" w:rsidRDefault="003E04FB" w:rsidP="003E04FB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Технические характеристики помещения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помещения (м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 _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>_ , количество посадочных и/или рабочих мест _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аудитории ___________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E04FB" w:rsidRDefault="003E04FB" w:rsidP="003E04FB">
      <w:pPr>
        <w:pStyle w:val="a3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(лекционная, учебная, научно-исследовательская, химическая лаборатория, препараторская, жилая и т.д.)</w:t>
      </w:r>
    </w:p>
    <w:p w:rsidR="003E04FB" w:rsidRPr="00536749" w:rsidRDefault="003E04FB" w:rsidP="003E04FB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3E04FB" w:rsidRDefault="003E04FB" w:rsidP="003E04FB">
      <w:pPr>
        <w:pStyle w:val="a3"/>
        <w:numPr>
          <w:ilvl w:val="0"/>
          <w:numId w:val="1"/>
        </w:numPr>
        <w:spacing w:after="0"/>
        <w:ind w:left="0" w:hanging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Оснащенность компьютерной и организационной техникой, каналами связи, лабораторным оборудованием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сейфов 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, шкафов 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>, столов 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_, стульев 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__, парт _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771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досок _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__, инф. досок ____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физических лабораторных стендов________</w:t>
      </w:r>
      <w:r w:rsidR="007A6C82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E04FB" w:rsidRDefault="003E04FB" w:rsidP="003E04FB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(с указанием количества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например</w:t>
      </w:r>
      <w:r w:rsidRPr="00977186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5 рабочих с документами, 2 нерабочих с документами, 1 рабочий без документов)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телефонной и факсимильной связи ____________</w:t>
      </w:r>
      <w:r w:rsidR="007A6C82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E04FB" w:rsidRDefault="003E04FB" w:rsidP="003E04FB">
      <w:pPr>
        <w:pStyle w:val="a3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(номера телефонов, и факсов, пример - тел: 293000, 400, факс: 2940000)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локальной сети___________</w:t>
      </w:r>
      <w:r w:rsidR="007A6C82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3E04FB" w:rsidRDefault="003E04FB" w:rsidP="003E04FB">
      <w:pPr>
        <w:pStyle w:val="a3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(Да, Нет, если «Да», то указать действующее количество точек подключения)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рабочих станций и серверов_</w:t>
      </w:r>
      <w:r w:rsidR="007A6C82">
        <w:rPr>
          <w:rFonts w:ascii="Times New Roman" w:hAnsi="Times New Roman"/>
          <w:sz w:val="24"/>
          <w:szCs w:val="24"/>
          <w:u w:val="single"/>
        </w:rPr>
        <w:t>_____</w:t>
      </w:r>
      <w:r w:rsidRPr="00977186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и программное обеспечение ____</w:t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  <w:r w:rsidR="007A6C82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E04FB" w:rsidRDefault="003E04FB" w:rsidP="003E04FB">
      <w:pPr>
        <w:pStyle w:val="a3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 указанием количества, программное обеспечение стандартное или особое, то указать наименование)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принтеры, сканеров или множительных аппаратов </w:t>
      </w:r>
      <w:r w:rsidR="007A6C8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E04FB" w:rsidRDefault="007A6C82" w:rsidP="003E04FB">
      <w:pPr>
        <w:pStyle w:val="a3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3E04FB">
        <w:rPr>
          <w:rFonts w:ascii="Times New Roman" w:hAnsi="Times New Roman"/>
          <w:sz w:val="16"/>
          <w:szCs w:val="16"/>
        </w:rPr>
        <w:t>(с указанием количества,  модели устройства)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бесперебойного питания __</w:t>
      </w:r>
      <w:r w:rsidR="007A6C82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E04FB" w:rsidRDefault="007A6C82" w:rsidP="003E04FB">
      <w:pPr>
        <w:pStyle w:val="a3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E04FB">
        <w:rPr>
          <w:rFonts w:ascii="Times New Roman" w:hAnsi="Times New Roman"/>
          <w:sz w:val="16"/>
          <w:szCs w:val="16"/>
        </w:rPr>
        <w:t>(с указанием количества,  модели устройства)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__</w:t>
      </w:r>
      <w:r w:rsidR="007A6C8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="007A6C82" w:rsidRPr="009312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124F">
        <w:rPr>
          <w:rFonts w:ascii="Times New Roman" w:hAnsi="Times New Roman"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</w:rPr>
        <w:t>_</w:t>
      </w:r>
    </w:p>
    <w:p w:rsidR="003E04FB" w:rsidRPr="00536749" w:rsidRDefault="003E04FB" w:rsidP="003E04FB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</w:p>
    <w:p w:rsidR="003E04FB" w:rsidRDefault="003E04FB" w:rsidP="003E04FB">
      <w:pPr>
        <w:pStyle w:val="a3"/>
        <w:numPr>
          <w:ilvl w:val="0"/>
          <w:numId w:val="1"/>
        </w:numPr>
        <w:spacing w:after="0"/>
        <w:ind w:left="0" w:hanging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Безопасность, санитарно-гигиеническое и противопожарное оборудование помещения</w:t>
      </w:r>
    </w:p>
    <w:p w:rsidR="003E04FB" w:rsidRPr="00536749" w:rsidRDefault="003E04FB" w:rsidP="003E04FB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противопожарных средств</w:t>
      </w:r>
      <w:r w:rsidRPr="00E3734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</w:t>
      </w:r>
      <w:r w:rsidR="007A6C8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E04FB" w:rsidRDefault="003E04FB" w:rsidP="003E04FB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(с указанием количества,  модели устройства)</w:t>
      </w:r>
    </w:p>
    <w:p w:rsidR="007A6C82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сигнализации (</w:t>
      </w:r>
      <w:r>
        <w:rPr>
          <w:rFonts w:ascii="Times New Roman" w:hAnsi="Times New Roman"/>
          <w:sz w:val="18"/>
          <w:szCs w:val="18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 xml:space="preserve">): </w:t>
      </w:r>
      <w:r w:rsidRPr="007A6C82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пожарной, охранной, </w:t>
      </w:r>
      <w:proofErr w:type="gramEnd"/>
    </w:p>
    <w:p w:rsidR="003E04FB" w:rsidRDefault="003E04FB" w:rsidP="007A6C8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иной </w:t>
      </w:r>
      <w:r w:rsidR="007A6C82">
        <w:rPr>
          <w:rFonts w:ascii="Times New Roman" w:hAnsi="Times New Roman"/>
          <w:sz w:val="24"/>
          <w:szCs w:val="24"/>
        </w:rPr>
        <w:t>_____________________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видеонаблюдения _________</w:t>
      </w:r>
      <w:r w:rsidR="007A6C82">
        <w:rPr>
          <w:rFonts w:ascii="Times New Roman" w:hAnsi="Times New Roman"/>
          <w:sz w:val="24"/>
          <w:szCs w:val="24"/>
          <w:u w:val="single"/>
        </w:rPr>
        <w:t xml:space="preserve">____________________________ 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E04FB" w:rsidRDefault="003E04FB" w:rsidP="003E04FB">
      <w:pPr>
        <w:pStyle w:val="a3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 указанием количества камер)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водопровода и канализации (</w:t>
      </w:r>
      <w:r>
        <w:rPr>
          <w:rFonts w:ascii="Times New Roman" w:hAnsi="Times New Roman"/>
          <w:sz w:val="18"/>
          <w:szCs w:val="18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 xml:space="preserve">): Да, </w:t>
      </w:r>
      <w:r w:rsidRPr="007A6C82">
        <w:rPr>
          <w:rFonts w:ascii="Times New Roman" w:hAnsi="Times New Roman"/>
          <w:sz w:val="24"/>
          <w:szCs w:val="24"/>
        </w:rPr>
        <w:t>нет,</w:t>
      </w:r>
      <w:r>
        <w:rPr>
          <w:rFonts w:ascii="Times New Roman" w:hAnsi="Times New Roman"/>
          <w:sz w:val="24"/>
          <w:szCs w:val="24"/>
        </w:rPr>
        <w:t xml:space="preserve"> иное_____________________</w:t>
      </w:r>
    </w:p>
    <w:p w:rsidR="007A6C82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вентиляционной вытяжки  (</w:t>
      </w:r>
      <w:r>
        <w:rPr>
          <w:rFonts w:ascii="Times New Roman" w:hAnsi="Times New Roman"/>
          <w:sz w:val="18"/>
          <w:szCs w:val="18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 xml:space="preserve">): </w:t>
      </w:r>
      <w:r w:rsidRPr="008D7E00">
        <w:rPr>
          <w:rFonts w:ascii="Times New Roman" w:hAnsi="Times New Roman"/>
          <w:sz w:val="24"/>
          <w:szCs w:val="24"/>
          <w:u w:val="single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7E00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E04FB" w:rsidRDefault="003E04FB" w:rsidP="007A6C8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______________________</w:t>
      </w:r>
    </w:p>
    <w:p w:rsidR="003E04FB" w:rsidRDefault="003E04FB" w:rsidP="003E04FB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аптечки   (</w:t>
      </w:r>
      <w:r>
        <w:rPr>
          <w:rFonts w:ascii="Times New Roman" w:hAnsi="Times New Roman"/>
          <w:sz w:val="18"/>
          <w:szCs w:val="18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 xml:space="preserve">): </w:t>
      </w:r>
      <w:r w:rsidRPr="007A6C82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нет, иное_____________________________________</w:t>
      </w:r>
    </w:p>
    <w:p w:rsidR="003E04FB" w:rsidRPr="00977186" w:rsidRDefault="003E04FB" w:rsidP="003E04FB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</w:p>
    <w:p w:rsidR="003E04FB" w:rsidRDefault="003E04FB" w:rsidP="003E04F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подразделения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E04FB" w:rsidRDefault="003E04FB" w:rsidP="003E04FB">
      <w:pPr>
        <w:pStyle w:val="a3"/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(подпись)</w:t>
      </w:r>
    </w:p>
    <w:p w:rsidR="003E04FB" w:rsidRDefault="003E04FB" w:rsidP="003E04F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лицо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E04FB" w:rsidRDefault="003E04FB" w:rsidP="003E04FB">
      <w:pPr>
        <w:pStyle w:val="a3"/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(подпись)</w:t>
      </w:r>
    </w:p>
    <w:p w:rsidR="007A6C82" w:rsidRDefault="007A6C82" w:rsidP="003E04FB">
      <w:pPr>
        <w:pStyle w:val="a3"/>
        <w:spacing w:after="0"/>
        <w:ind w:left="0"/>
        <w:rPr>
          <w:rFonts w:ascii="Times New Roman" w:hAnsi="Times New Roman"/>
          <w:sz w:val="18"/>
          <w:szCs w:val="18"/>
        </w:rPr>
      </w:pPr>
    </w:p>
    <w:p w:rsidR="00BB55E5" w:rsidRDefault="00BB55E5" w:rsidP="003E04FB">
      <w:pPr>
        <w:pStyle w:val="a3"/>
        <w:spacing w:after="0"/>
        <w:ind w:left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E04FB" w:rsidRDefault="003E04FB" w:rsidP="00BB55E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E04FB" w:rsidRDefault="003E04FB" w:rsidP="003E0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ДӘРІСХАНА ТӨЛҚҰЖАТЫ</w:t>
      </w:r>
      <w:r>
        <w:rPr>
          <w:rFonts w:ascii="Times New Roman" w:hAnsi="Times New Roman"/>
          <w:b/>
          <w:sz w:val="28"/>
          <w:szCs w:val="28"/>
        </w:rPr>
        <w:t xml:space="preserve"> _________</w:t>
      </w:r>
      <w:r w:rsidR="007A6C8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</w:p>
    <w:p w:rsidR="003E04FB" w:rsidRDefault="003E04FB" w:rsidP="003E04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kk-KZ"/>
        </w:rPr>
        <w:t>дә</w:t>
      </w:r>
      <w:proofErr w:type="gramStart"/>
      <w:r>
        <w:rPr>
          <w:rFonts w:ascii="Times New Roman" w:hAnsi="Times New Roman"/>
          <w:sz w:val="16"/>
          <w:szCs w:val="16"/>
          <w:lang w:val="kk-KZ"/>
        </w:rPr>
        <w:t>р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>ісхананың</w:t>
      </w:r>
      <w:r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  <w:lang w:val="kk-KZ"/>
        </w:rPr>
        <w:t>-і</w:t>
      </w:r>
      <w:r>
        <w:rPr>
          <w:rFonts w:ascii="Times New Roman" w:hAnsi="Times New Roman"/>
          <w:sz w:val="16"/>
          <w:szCs w:val="16"/>
        </w:rPr>
        <w:t>)</w:t>
      </w:r>
    </w:p>
    <w:p w:rsidR="003E04FB" w:rsidRPr="000C4739" w:rsidRDefault="003E04FB" w:rsidP="003E04F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kk-KZ"/>
        </w:rPr>
        <w:t>Жауапты тұлғаның ТАӘ</w:t>
      </w:r>
      <w:r w:rsidRPr="00307FE0">
        <w:rPr>
          <w:rFonts w:ascii="Times New Roman" w:hAnsi="Times New Roman"/>
          <w:sz w:val="28"/>
          <w:szCs w:val="28"/>
        </w:rPr>
        <w:t>________</w:t>
      </w:r>
      <w:r w:rsidR="007A6C82">
        <w:rPr>
          <w:rFonts w:ascii="Times New Roman" w:hAnsi="Times New Roman"/>
          <w:b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</w:t>
      </w:r>
    </w:p>
    <w:p w:rsidR="003E04FB" w:rsidRPr="000C4739" w:rsidRDefault="003E04FB" w:rsidP="003E0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(Тег</w:t>
      </w:r>
      <w:r>
        <w:rPr>
          <w:rFonts w:ascii="Times New Roman" w:hAnsi="Times New Roman"/>
          <w:sz w:val="16"/>
          <w:szCs w:val="16"/>
          <w:lang w:val="kk-KZ"/>
        </w:rPr>
        <w:t>і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kk-KZ"/>
        </w:rPr>
        <w:t>аты - жөні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kk-KZ"/>
        </w:rPr>
        <w:t>қызметі</w:t>
      </w:r>
      <w:r>
        <w:rPr>
          <w:rFonts w:ascii="Times New Roman" w:hAnsi="Times New Roman"/>
          <w:sz w:val="16"/>
          <w:szCs w:val="16"/>
        </w:rPr>
        <w:t>)</w:t>
      </w:r>
    </w:p>
    <w:p w:rsidR="003E04FB" w:rsidRPr="00342284" w:rsidRDefault="003E04FB" w:rsidP="003E04FB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Атауы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____________</w:t>
      </w:r>
      <w:r w:rsidR="007A6C82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</w:t>
      </w:r>
    </w:p>
    <w:p w:rsidR="003E04FB" w:rsidRPr="000C4739" w:rsidRDefault="003E04FB" w:rsidP="003E04FB">
      <w:pPr>
        <w:pStyle w:val="a3"/>
        <w:ind w:left="0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kk-KZ"/>
        </w:rPr>
        <w:t>толық атауы</w:t>
      </w:r>
      <w:r>
        <w:rPr>
          <w:rFonts w:ascii="Times New Roman" w:hAnsi="Times New Roman"/>
          <w:sz w:val="16"/>
          <w:szCs w:val="16"/>
        </w:rPr>
        <w:t>)</w:t>
      </w:r>
    </w:p>
    <w:p w:rsidR="003E04FB" w:rsidRPr="009A4771" w:rsidRDefault="003E04FB" w:rsidP="003E04FB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18"/>
          <w:szCs w:val="18"/>
          <w:lang w:val="kk-KZ"/>
        </w:rPr>
      </w:pPr>
      <w:r w:rsidRPr="009A4771">
        <w:rPr>
          <w:rFonts w:ascii="Times New Roman" w:hAnsi="Times New Roman"/>
          <w:sz w:val="24"/>
          <w:szCs w:val="24"/>
          <w:lang w:val="kk-KZ"/>
        </w:rPr>
        <w:t>Бөлімше</w:t>
      </w:r>
      <w:r>
        <w:rPr>
          <w:rFonts w:ascii="Times New Roman" w:hAnsi="Times New Roman"/>
          <w:sz w:val="28"/>
          <w:szCs w:val="28"/>
          <w:lang w:val="kk-KZ"/>
        </w:rPr>
        <w:t>___________</w:t>
      </w:r>
      <w:r w:rsidR="007A6C82">
        <w:rPr>
          <w:rFonts w:ascii="Times New Roman" w:hAnsi="Times New Roman"/>
          <w:sz w:val="28"/>
          <w:szCs w:val="28"/>
          <w:lang w:val="kk-KZ"/>
        </w:rPr>
        <w:t>________________________</w:t>
      </w:r>
      <w:r>
        <w:rPr>
          <w:rFonts w:ascii="Times New Roman" w:hAnsi="Times New Roman"/>
          <w:sz w:val="28"/>
          <w:szCs w:val="28"/>
          <w:lang w:val="kk-KZ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_____________</w:t>
      </w:r>
      <w:r>
        <w:rPr>
          <w:rFonts w:ascii="Times New Roman" w:hAnsi="Times New Roman"/>
          <w:sz w:val="28"/>
          <w:szCs w:val="28"/>
          <w:lang w:val="kk-KZ"/>
        </w:rPr>
        <w:t>___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kk-KZ"/>
        </w:rPr>
        <w:t>_</w:t>
      </w:r>
    </w:p>
    <w:p w:rsidR="003E04FB" w:rsidRDefault="003E04FB" w:rsidP="003E04F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Ғимараттың техникалық сипаттамалары</w:t>
      </w:r>
    </w:p>
    <w:p w:rsidR="003E04FB" w:rsidRDefault="003E04FB" w:rsidP="003E04FB">
      <w:pPr>
        <w:pStyle w:val="a3"/>
        <w:ind w:left="-284"/>
        <w:rPr>
          <w:rFonts w:ascii="Times New Roman" w:hAnsi="Times New Roman"/>
          <w:b/>
          <w:sz w:val="18"/>
          <w:szCs w:val="18"/>
        </w:rPr>
      </w:pPr>
    </w:p>
    <w:p w:rsidR="003E04FB" w:rsidRDefault="003E04FB" w:rsidP="003E04FB">
      <w:pPr>
        <w:pStyle w:val="a3"/>
        <w:numPr>
          <w:ilvl w:val="1"/>
          <w:numId w:val="1"/>
        </w:numPr>
        <w:ind w:left="0" w:hanging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ғимараттың жалпы ауданы (м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) _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</w:t>
      </w:r>
      <w:r>
        <w:rPr>
          <w:rFonts w:ascii="Times New Roman" w:hAnsi="Times New Roman"/>
          <w:sz w:val="24"/>
          <w:szCs w:val="24"/>
          <w:lang w:val="kk-KZ"/>
        </w:rPr>
        <w:t>_, отыратын және/немесе жұмыс орындарының саны_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____</w:t>
      </w:r>
      <w:r>
        <w:rPr>
          <w:rFonts w:ascii="Times New Roman" w:hAnsi="Times New Roman"/>
          <w:sz w:val="24"/>
          <w:szCs w:val="24"/>
          <w:lang w:val="kk-KZ"/>
        </w:rPr>
        <w:t>_</w:t>
      </w:r>
    </w:p>
    <w:p w:rsidR="003E04FB" w:rsidRDefault="003E04FB" w:rsidP="003E04FB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дәрісхананың түрі </w:t>
      </w:r>
      <w:r>
        <w:rPr>
          <w:rFonts w:ascii="Times New Roman" w:hAnsi="Times New Roman"/>
          <w:sz w:val="24"/>
          <w:szCs w:val="24"/>
          <w:u w:val="single"/>
        </w:rPr>
        <w:t>_________________</w:t>
      </w:r>
      <w:r w:rsidR="007A6C82">
        <w:rPr>
          <w:rFonts w:ascii="Times New Roman" w:hAnsi="Times New Roman"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</w:t>
      </w:r>
    </w:p>
    <w:p w:rsidR="003E04FB" w:rsidRPr="001C6F5E" w:rsidRDefault="003E04FB" w:rsidP="003E04FB">
      <w:pPr>
        <w:pStyle w:val="a3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</w:t>
      </w:r>
      <w:r>
        <w:rPr>
          <w:rFonts w:ascii="Times New Roman" w:hAnsi="Times New Roman"/>
          <w:sz w:val="16"/>
          <w:szCs w:val="16"/>
          <w:lang w:val="kk-KZ"/>
        </w:rPr>
        <w:t>дә</w:t>
      </w:r>
      <w:proofErr w:type="gramStart"/>
      <w:r>
        <w:rPr>
          <w:rFonts w:ascii="Times New Roman" w:hAnsi="Times New Roman"/>
          <w:sz w:val="16"/>
          <w:szCs w:val="16"/>
          <w:lang w:val="kk-KZ"/>
        </w:rPr>
        <w:t>р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>іске арналған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kk-KZ"/>
        </w:rPr>
        <w:t>оқу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kk-KZ"/>
        </w:rPr>
        <w:t>ғылыми-зерттеу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kk-KZ"/>
        </w:rPr>
        <w:t>химиялық зертхана</w:t>
      </w:r>
      <w:r>
        <w:rPr>
          <w:rFonts w:ascii="Times New Roman" w:hAnsi="Times New Roman"/>
          <w:sz w:val="16"/>
          <w:szCs w:val="16"/>
        </w:rPr>
        <w:t>, препарат</w:t>
      </w:r>
      <w:r>
        <w:rPr>
          <w:rFonts w:ascii="Times New Roman" w:hAnsi="Times New Roman"/>
          <w:sz w:val="16"/>
          <w:szCs w:val="16"/>
          <w:lang w:val="kk-KZ"/>
        </w:rPr>
        <w:t>тық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kk-KZ"/>
        </w:rPr>
        <w:t>және т.б.</w:t>
      </w:r>
      <w:r>
        <w:rPr>
          <w:rFonts w:ascii="Times New Roman" w:hAnsi="Times New Roman"/>
          <w:sz w:val="16"/>
          <w:szCs w:val="16"/>
        </w:rPr>
        <w:t>)</w:t>
      </w:r>
    </w:p>
    <w:p w:rsidR="003E04FB" w:rsidRDefault="003E04FB" w:rsidP="003E04F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Компьютерлік және ұйымдастыру техникасымен, байланыс арналарымен, зертханалық жабдықпен жабдықталуы</w:t>
      </w:r>
    </w:p>
    <w:p w:rsidR="003E04FB" w:rsidRDefault="003E04FB" w:rsidP="003E04FB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сейфтер _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___</w:t>
      </w:r>
      <w:r>
        <w:rPr>
          <w:rFonts w:ascii="Times New Roman" w:hAnsi="Times New Roman"/>
          <w:sz w:val="24"/>
          <w:szCs w:val="24"/>
          <w:lang w:val="kk-KZ"/>
        </w:rPr>
        <w:t>_, шкафтар _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___</w:t>
      </w:r>
      <w:r>
        <w:rPr>
          <w:rFonts w:ascii="Times New Roman" w:hAnsi="Times New Roman"/>
          <w:sz w:val="24"/>
          <w:szCs w:val="24"/>
          <w:lang w:val="kk-KZ"/>
        </w:rPr>
        <w:t>_, үстелдер _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</w:t>
      </w:r>
      <w:r>
        <w:rPr>
          <w:rFonts w:ascii="Times New Roman" w:hAnsi="Times New Roman"/>
          <w:sz w:val="24"/>
          <w:szCs w:val="24"/>
          <w:lang w:val="kk-KZ"/>
        </w:rPr>
        <w:t>_, орындықтар _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</w:t>
      </w:r>
      <w:r>
        <w:rPr>
          <w:rFonts w:ascii="Times New Roman" w:hAnsi="Times New Roman"/>
          <w:sz w:val="24"/>
          <w:szCs w:val="24"/>
          <w:lang w:val="kk-KZ"/>
        </w:rPr>
        <w:t>_, парталар _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___</w:t>
      </w:r>
      <w:r>
        <w:rPr>
          <w:rFonts w:ascii="Times New Roman" w:hAnsi="Times New Roman"/>
          <w:sz w:val="24"/>
          <w:szCs w:val="24"/>
          <w:lang w:val="kk-KZ"/>
        </w:rPr>
        <w:t>_, тақталар_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</w:t>
      </w:r>
      <w:r>
        <w:rPr>
          <w:rFonts w:ascii="Times New Roman" w:hAnsi="Times New Roman"/>
          <w:sz w:val="24"/>
          <w:szCs w:val="24"/>
          <w:lang w:val="kk-KZ"/>
        </w:rPr>
        <w:t>_</w:t>
      </w:r>
      <w:r w:rsidRPr="0009230D">
        <w:rPr>
          <w:rFonts w:ascii="Times New Roman" w:hAnsi="Times New Roman"/>
          <w:sz w:val="24"/>
          <w:szCs w:val="24"/>
          <w:lang w:val="kk-KZ"/>
        </w:rPr>
        <w:t>_</w:t>
      </w:r>
    </w:p>
    <w:p w:rsidR="003E04FB" w:rsidRDefault="003E04FB" w:rsidP="003E04FB">
      <w:pPr>
        <w:pStyle w:val="a3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физикалық зертханалық стендтер 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______________________________________</w:t>
      </w:r>
      <w:r>
        <w:rPr>
          <w:rFonts w:ascii="Times New Roman" w:hAnsi="Times New Roman"/>
          <w:sz w:val="24"/>
          <w:szCs w:val="24"/>
          <w:u w:val="single"/>
          <w:lang w:val="kk-KZ"/>
        </w:rPr>
        <w:t>_______________________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</w:t>
      </w:r>
      <w:r>
        <w:rPr>
          <w:rFonts w:ascii="Times New Roman" w:hAnsi="Times New Roman"/>
          <w:sz w:val="24"/>
          <w:szCs w:val="24"/>
          <w:u w:val="single"/>
          <w:lang w:val="kk-KZ"/>
        </w:rPr>
        <w:t>___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</w:t>
      </w:r>
      <w:r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3E04FB" w:rsidRDefault="003E04FB" w:rsidP="003E04FB">
      <w:pPr>
        <w:pStyle w:val="a3"/>
        <w:ind w:left="-349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>(саны көрсетілуі қажет, мысалы: 5 жұмыс жасайтын құжаттармен, 2 жұмыс жасамайтын құжаттармен, 1 жұмыс жасайтын құжаттарсыз)</w:t>
      </w:r>
    </w:p>
    <w:p w:rsidR="003E04FB" w:rsidRDefault="003E04FB" w:rsidP="003E04FB">
      <w:pPr>
        <w:pStyle w:val="a3"/>
        <w:numPr>
          <w:ilvl w:val="1"/>
          <w:numId w:val="1"/>
        </w:numPr>
        <w:ind w:left="0" w:hanging="567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</w:t>
      </w:r>
      <w:r w:rsidR="007A6C82">
        <w:rPr>
          <w:rFonts w:ascii="Times New Roman" w:hAnsi="Times New Roman"/>
          <w:sz w:val="24"/>
          <w:szCs w:val="24"/>
          <w:lang w:val="kk-KZ"/>
        </w:rPr>
        <w:t xml:space="preserve">ефон және факсимильді байланыс </w:t>
      </w:r>
      <w:r w:rsidR="007A6C82">
        <w:rPr>
          <w:rFonts w:ascii="Times New Roman" w:hAnsi="Times New Roman"/>
          <w:sz w:val="24"/>
          <w:szCs w:val="24"/>
          <w:u w:val="single"/>
          <w:lang w:val="kk-KZ"/>
        </w:rPr>
        <w:t>______________________________________</w:t>
      </w:r>
      <w:r w:rsidRPr="00307FE0">
        <w:rPr>
          <w:rFonts w:ascii="Times New Roman" w:hAnsi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09230D">
        <w:rPr>
          <w:rFonts w:ascii="Times New Roman" w:hAnsi="Times New Roman"/>
          <w:sz w:val="24"/>
          <w:szCs w:val="24"/>
          <w:u w:val="single"/>
        </w:rPr>
        <w:t>__</w:t>
      </w:r>
    </w:p>
    <w:p w:rsidR="003E04FB" w:rsidRPr="007A6C82" w:rsidRDefault="007A6C82" w:rsidP="007A6C8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3E04FB" w:rsidRPr="007A6C82">
        <w:rPr>
          <w:rFonts w:ascii="Times New Roman" w:hAnsi="Times New Roman"/>
          <w:sz w:val="16"/>
          <w:szCs w:val="16"/>
        </w:rPr>
        <w:t>(</w:t>
      </w:r>
      <w:r w:rsidR="003E04FB" w:rsidRPr="007A6C82">
        <w:rPr>
          <w:rFonts w:ascii="Times New Roman" w:hAnsi="Times New Roman"/>
          <w:sz w:val="16"/>
          <w:szCs w:val="16"/>
          <w:lang w:val="kk-KZ"/>
        </w:rPr>
        <w:t xml:space="preserve">телефон және факс </w:t>
      </w:r>
      <w:r w:rsidR="003E04FB" w:rsidRPr="007A6C82">
        <w:rPr>
          <w:rFonts w:ascii="Times New Roman" w:hAnsi="Times New Roman"/>
          <w:sz w:val="16"/>
          <w:szCs w:val="16"/>
        </w:rPr>
        <w:t>н</w:t>
      </w:r>
      <w:r w:rsidR="003E04FB" w:rsidRPr="007A6C82">
        <w:rPr>
          <w:rFonts w:ascii="Times New Roman" w:hAnsi="Times New Roman"/>
          <w:sz w:val="16"/>
          <w:szCs w:val="16"/>
          <w:lang w:val="kk-KZ"/>
        </w:rPr>
        <w:t>ө</w:t>
      </w:r>
      <w:proofErr w:type="gramStart"/>
      <w:r w:rsidR="003E04FB" w:rsidRPr="007A6C82">
        <w:rPr>
          <w:rFonts w:ascii="Times New Roman" w:hAnsi="Times New Roman"/>
          <w:sz w:val="16"/>
          <w:szCs w:val="16"/>
        </w:rPr>
        <w:t>м</w:t>
      </w:r>
      <w:proofErr w:type="gramEnd"/>
      <w:r w:rsidR="003E04FB" w:rsidRPr="007A6C82">
        <w:rPr>
          <w:rFonts w:ascii="Times New Roman" w:hAnsi="Times New Roman"/>
          <w:sz w:val="16"/>
          <w:szCs w:val="16"/>
          <w:lang w:val="kk-KZ"/>
        </w:rPr>
        <w:t>і</w:t>
      </w:r>
      <w:r w:rsidR="003E04FB" w:rsidRPr="007A6C82">
        <w:rPr>
          <w:rFonts w:ascii="Times New Roman" w:hAnsi="Times New Roman"/>
          <w:sz w:val="16"/>
          <w:szCs w:val="16"/>
        </w:rPr>
        <w:t>р</w:t>
      </w:r>
      <w:r w:rsidR="003E04FB" w:rsidRPr="007A6C82">
        <w:rPr>
          <w:rFonts w:ascii="Times New Roman" w:hAnsi="Times New Roman"/>
          <w:sz w:val="16"/>
          <w:szCs w:val="16"/>
          <w:lang w:val="kk-KZ"/>
        </w:rPr>
        <w:t>лері</w:t>
      </w:r>
      <w:r w:rsidR="003E04FB" w:rsidRPr="007A6C82">
        <w:rPr>
          <w:rFonts w:ascii="Times New Roman" w:hAnsi="Times New Roman"/>
          <w:sz w:val="16"/>
          <w:szCs w:val="16"/>
        </w:rPr>
        <w:t xml:space="preserve">, </w:t>
      </w:r>
      <w:r w:rsidR="003E04FB" w:rsidRPr="007A6C82">
        <w:rPr>
          <w:rFonts w:ascii="Times New Roman" w:hAnsi="Times New Roman"/>
          <w:sz w:val="16"/>
          <w:szCs w:val="16"/>
          <w:lang w:val="kk-KZ"/>
        </w:rPr>
        <w:t>мысалы</w:t>
      </w:r>
      <w:r w:rsidR="003E04FB" w:rsidRPr="007A6C82">
        <w:rPr>
          <w:rFonts w:ascii="Times New Roman" w:hAnsi="Times New Roman"/>
          <w:sz w:val="16"/>
          <w:szCs w:val="16"/>
        </w:rPr>
        <w:t xml:space="preserve"> - тел: 293000, 400, факс: 2940000)</w:t>
      </w:r>
    </w:p>
    <w:p w:rsidR="003E04FB" w:rsidRDefault="003E04FB" w:rsidP="003E04FB">
      <w:pPr>
        <w:pStyle w:val="a3"/>
        <w:numPr>
          <w:ilvl w:val="1"/>
          <w:numId w:val="1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локальді желі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7A6C82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307FE0">
        <w:rPr>
          <w:rFonts w:ascii="Times New Roman" w:hAnsi="Times New Roman"/>
          <w:sz w:val="24"/>
          <w:szCs w:val="24"/>
          <w:u w:val="single"/>
        </w:rPr>
        <w:t>________</w:t>
      </w:r>
      <w:r w:rsidRPr="0009230D">
        <w:rPr>
          <w:rFonts w:ascii="Times New Roman" w:hAnsi="Times New Roman"/>
          <w:sz w:val="24"/>
          <w:szCs w:val="24"/>
          <w:u w:val="single"/>
        </w:rPr>
        <w:t>_</w:t>
      </w:r>
      <w:r w:rsidRPr="00307FE0">
        <w:rPr>
          <w:rFonts w:ascii="Times New Roman" w:hAnsi="Times New Roman"/>
          <w:sz w:val="24"/>
          <w:szCs w:val="24"/>
          <w:u w:val="single"/>
        </w:rPr>
        <w:t>___</w:t>
      </w:r>
    </w:p>
    <w:p w:rsidR="003E04FB" w:rsidRDefault="007A6C82" w:rsidP="003E04FB">
      <w:pPr>
        <w:pStyle w:val="a3"/>
        <w:ind w:left="-34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3E04FB">
        <w:rPr>
          <w:rFonts w:ascii="Times New Roman" w:hAnsi="Times New Roman"/>
          <w:sz w:val="16"/>
          <w:szCs w:val="16"/>
        </w:rPr>
        <w:t>(</w:t>
      </w:r>
      <w:r w:rsidR="003E04FB">
        <w:rPr>
          <w:rFonts w:ascii="Times New Roman" w:hAnsi="Times New Roman"/>
          <w:sz w:val="16"/>
          <w:szCs w:val="16"/>
          <w:lang w:val="kk-KZ"/>
        </w:rPr>
        <w:t>Бар</w:t>
      </w:r>
      <w:r w:rsidR="003E04FB">
        <w:rPr>
          <w:rFonts w:ascii="Times New Roman" w:hAnsi="Times New Roman"/>
          <w:sz w:val="16"/>
          <w:szCs w:val="16"/>
        </w:rPr>
        <w:t xml:space="preserve">, </w:t>
      </w:r>
      <w:r w:rsidR="003E04FB">
        <w:rPr>
          <w:rFonts w:ascii="Times New Roman" w:hAnsi="Times New Roman"/>
          <w:sz w:val="16"/>
          <w:szCs w:val="16"/>
          <w:lang w:val="kk-KZ"/>
        </w:rPr>
        <w:t>Жоқ</w:t>
      </w:r>
      <w:r w:rsidR="003E04FB">
        <w:rPr>
          <w:rFonts w:ascii="Times New Roman" w:hAnsi="Times New Roman"/>
          <w:sz w:val="16"/>
          <w:szCs w:val="16"/>
        </w:rPr>
        <w:t xml:space="preserve">, </w:t>
      </w:r>
      <w:r w:rsidR="003E04FB">
        <w:rPr>
          <w:rFonts w:ascii="Times New Roman" w:hAnsi="Times New Roman"/>
          <w:sz w:val="16"/>
          <w:szCs w:val="16"/>
          <w:lang w:val="kk-KZ"/>
        </w:rPr>
        <w:t>егер</w:t>
      </w:r>
      <w:r w:rsidR="003E04FB">
        <w:rPr>
          <w:rFonts w:ascii="Times New Roman" w:hAnsi="Times New Roman"/>
          <w:sz w:val="16"/>
          <w:szCs w:val="16"/>
        </w:rPr>
        <w:t xml:space="preserve"> «</w:t>
      </w:r>
      <w:r w:rsidR="003E04FB">
        <w:rPr>
          <w:rFonts w:ascii="Times New Roman" w:hAnsi="Times New Roman"/>
          <w:sz w:val="16"/>
          <w:szCs w:val="16"/>
          <w:lang w:val="kk-KZ"/>
        </w:rPr>
        <w:t>Бар</w:t>
      </w:r>
      <w:r w:rsidR="003E04FB">
        <w:rPr>
          <w:rFonts w:ascii="Times New Roman" w:hAnsi="Times New Roman"/>
          <w:sz w:val="16"/>
          <w:szCs w:val="16"/>
        </w:rPr>
        <w:t>»</w:t>
      </w:r>
      <w:r w:rsidR="003E04FB">
        <w:rPr>
          <w:rFonts w:ascii="Times New Roman" w:hAnsi="Times New Roman"/>
          <w:sz w:val="16"/>
          <w:szCs w:val="16"/>
          <w:lang w:val="kk-KZ"/>
        </w:rPr>
        <w:t xml:space="preserve"> болса</w:t>
      </w:r>
      <w:r w:rsidR="003E04FB">
        <w:rPr>
          <w:rFonts w:ascii="Times New Roman" w:hAnsi="Times New Roman"/>
          <w:sz w:val="16"/>
          <w:szCs w:val="16"/>
        </w:rPr>
        <w:t xml:space="preserve">, </w:t>
      </w:r>
      <w:r w:rsidR="003E04FB">
        <w:rPr>
          <w:rFonts w:ascii="Times New Roman" w:hAnsi="Times New Roman"/>
          <w:sz w:val="16"/>
          <w:szCs w:val="16"/>
          <w:lang w:val="kk-KZ"/>
        </w:rPr>
        <w:t>онда қолданыстағы қосылыс нүктелерінің санын көрсету</w:t>
      </w:r>
      <w:r w:rsidR="003E04FB">
        <w:rPr>
          <w:rFonts w:ascii="Times New Roman" w:hAnsi="Times New Roman"/>
          <w:sz w:val="16"/>
          <w:szCs w:val="16"/>
        </w:rPr>
        <w:t>)</w:t>
      </w:r>
    </w:p>
    <w:p w:rsidR="003E04FB" w:rsidRDefault="003E04FB" w:rsidP="003E04FB">
      <w:pPr>
        <w:pStyle w:val="a3"/>
        <w:numPr>
          <w:ilvl w:val="1"/>
          <w:numId w:val="1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жұмыс стансалары және серверлер және бағдарламамен қамсыздандыру</w:t>
      </w:r>
      <w:r w:rsidR="00B167C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09230D">
        <w:rPr>
          <w:rFonts w:ascii="Times New Roman" w:hAnsi="Times New Roman"/>
          <w:sz w:val="24"/>
          <w:szCs w:val="24"/>
        </w:rPr>
        <w:t>_</w:t>
      </w:r>
      <w:r w:rsidRPr="000C4739">
        <w:rPr>
          <w:rFonts w:ascii="Times New Roman" w:hAnsi="Times New Roman"/>
          <w:sz w:val="24"/>
          <w:szCs w:val="24"/>
        </w:rPr>
        <w:t>____________________</w:t>
      </w:r>
      <w:r w:rsidRPr="00307FE0">
        <w:rPr>
          <w:rFonts w:ascii="Times New Roman" w:hAnsi="Times New Roman"/>
          <w:sz w:val="24"/>
          <w:szCs w:val="24"/>
          <w:u w:val="single"/>
        </w:rPr>
        <w:t>_________________</w:t>
      </w:r>
      <w:r w:rsidRPr="000C4739">
        <w:rPr>
          <w:rFonts w:ascii="Times New Roman" w:hAnsi="Times New Roman"/>
          <w:sz w:val="24"/>
          <w:szCs w:val="24"/>
        </w:rPr>
        <w:t>___</w:t>
      </w:r>
      <w:r w:rsidRPr="00307FE0">
        <w:rPr>
          <w:rFonts w:ascii="Times New Roman" w:hAnsi="Times New Roman"/>
          <w:sz w:val="24"/>
          <w:szCs w:val="24"/>
          <w:u w:val="single"/>
        </w:rPr>
        <w:t>_</w:t>
      </w:r>
      <w:r w:rsidRPr="000C4739">
        <w:rPr>
          <w:rFonts w:ascii="Times New Roman" w:hAnsi="Times New Roman"/>
          <w:sz w:val="24"/>
          <w:szCs w:val="24"/>
        </w:rPr>
        <w:t>___</w:t>
      </w:r>
      <w:r w:rsidRPr="0009230D">
        <w:rPr>
          <w:rFonts w:ascii="Times New Roman" w:hAnsi="Times New Roman"/>
          <w:sz w:val="24"/>
          <w:szCs w:val="24"/>
        </w:rPr>
        <w:t>__</w:t>
      </w:r>
    </w:p>
    <w:p w:rsidR="003E04FB" w:rsidRDefault="00B167CE" w:rsidP="003E04FB">
      <w:pPr>
        <w:pStyle w:val="a3"/>
        <w:ind w:left="0"/>
        <w:jc w:val="center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3E04FB">
        <w:rPr>
          <w:rFonts w:ascii="Times New Roman" w:hAnsi="Times New Roman"/>
          <w:sz w:val="16"/>
          <w:szCs w:val="16"/>
        </w:rPr>
        <w:t>(</w:t>
      </w:r>
      <w:r w:rsidR="003E04FB">
        <w:rPr>
          <w:rFonts w:ascii="Times New Roman" w:hAnsi="Times New Roman"/>
          <w:sz w:val="16"/>
          <w:szCs w:val="16"/>
          <w:lang w:val="kk-KZ"/>
        </w:rPr>
        <w:t>орнатылған операциялық жүйелерді, олардың ішінде лицензиясы барларының санын, тү</w:t>
      </w:r>
      <w:proofErr w:type="gramStart"/>
      <w:r w:rsidR="003E04FB">
        <w:rPr>
          <w:rFonts w:ascii="Times New Roman" w:hAnsi="Times New Roman"/>
          <w:sz w:val="16"/>
          <w:szCs w:val="16"/>
          <w:lang w:val="kk-KZ"/>
        </w:rPr>
        <w:t>р</w:t>
      </w:r>
      <w:proofErr w:type="gramEnd"/>
      <w:r w:rsidR="003E04FB">
        <w:rPr>
          <w:rFonts w:ascii="Times New Roman" w:hAnsi="Times New Roman"/>
          <w:sz w:val="16"/>
          <w:szCs w:val="16"/>
          <w:lang w:val="kk-KZ"/>
        </w:rPr>
        <w:t>ін көрсету</w:t>
      </w:r>
      <w:r w:rsidR="003E04FB">
        <w:rPr>
          <w:rFonts w:ascii="Times New Roman" w:hAnsi="Times New Roman"/>
          <w:sz w:val="16"/>
          <w:szCs w:val="16"/>
        </w:rPr>
        <w:t>)</w:t>
      </w:r>
    </w:p>
    <w:p w:rsidR="003E04FB" w:rsidRDefault="003E04FB" w:rsidP="003E04FB">
      <w:pPr>
        <w:pStyle w:val="a3"/>
        <w:ind w:left="0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3E04FB" w:rsidRDefault="003E04FB" w:rsidP="003E04FB">
      <w:pPr>
        <w:pStyle w:val="a3"/>
        <w:numPr>
          <w:ilvl w:val="1"/>
          <w:numId w:val="1"/>
        </w:numPr>
        <w:ind w:left="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ринтер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лер</w:t>
      </w:r>
      <w:r>
        <w:rPr>
          <w:rFonts w:ascii="Times New Roman" w:hAnsi="Times New Roman"/>
          <w:sz w:val="24"/>
          <w:szCs w:val="24"/>
        </w:rPr>
        <w:t>, сканер</w:t>
      </w:r>
      <w:r>
        <w:rPr>
          <w:rFonts w:ascii="Times New Roman" w:hAnsi="Times New Roman"/>
          <w:sz w:val="24"/>
          <w:szCs w:val="24"/>
          <w:lang w:val="kk-KZ"/>
        </w:rPr>
        <w:t>лер немесе көбейткіш</w:t>
      </w:r>
      <w:r>
        <w:rPr>
          <w:rFonts w:ascii="Times New Roman" w:hAnsi="Times New Roman"/>
          <w:sz w:val="24"/>
          <w:szCs w:val="24"/>
        </w:rPr>
        <w:t xml:space="preserve"> аппарат</w:t>
      </w:r>
      <w:r>
        <w:rPr>
          <w:rFonts w:ascii="Times New Roman" w:hAnsi="Times New Roman"/>
          <w:sz w:val="24"/>
          <w:szCs w:val="24"/>
          <w:lang w:val="kk-KZ"/>
        </w:rPr>
        <w:t>тар</w:t>
      </w:r>
      <w:r w:rsidR="00B167CE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307F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307FE0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3E04FB" w:rsidRDefault="003E04FB" w:rsidP="003E04FB">
      <w:pPr>
        <w:pStyle w:val="a3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kk-KZ"/>
        </w:rPr>
        <w:t>құрылғының санын, үлгісін көрсету</w:t>
      </w:r>
      <w:r>
        <w:rPr>
          <w:rFonts w:ascii="Times New Roman" w:hAnsi="Times New Roman"/>
          <w:sz w:val="16"/>
          <w:szCs w:val="16"/>
        </w:rPr>
        <w:t>)</w:t>
      </w:r>
    </w:p>
    <w:p w:rsidR="003E04FB" w:rsidRDefault="003E04FB" w:rsidP="003E04FB">
      <w:pPr>
        <w:pStyle w:val="a3"/>
        <w:numPr>
          <w:ilvl w:val="1"/>
          <w:numId w:val="1"/>
        </w:numPr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үздіксіз қоректендіру көздері </w:t>
      </w:r>
      <w:r>
        <w:rPr>
          <w:rFonts w:ascii="Times New Roman" w:hAnsi="Times New Roman"/>
          <w:sz w:val="24"/>
          <w:szCs w:val="24"/>
          <w:u w:val="single"/>
        </w:rPr>
        <w:t>_______________________ _</w:t>
      </w:r>
      <w:r w:rsidRPr="00D31946">
        <w:rPr>
          <w:rFonts w:ascii="Times New Roman" w:hAnsi="Times New Roman"/>
          <w:sz w:val="24"/>
          <w:szCs w:val="24"/>
          <w:u w:val="single"/>
        </w:rPr>
        <w:t>_____</w:t>
      </w:r>
      <w:r w:rsidR="00B167CE">
        <w:rPr>
          <w:rFonts w:ascii="Times New Roman" w:hAnsi="Times New Roman"/>
          <w:sz w:val="24"/>
          <w:szCs w:val="24"/>
          <w:u w:val="single"/>
        </w:rPr>
        <w:t>_____________</w:t>
      </w:r>
      <w:r w:rsidRPr="00D31946">
        <w:rPr>
          <w:rFonts w:ascii="Times New Roman" w:hAnsi="Times New Roman"/>
          <w:sz w:val="24"/>
          <w:szCs w:val="24"/>
          <w:u w:val="single"/>
        </w:rPr>
        <w:t>_________</w:t>
      </w:r>
    </w:p>
    <w:p w:rsidR="003E04FB" w:rsidRDefault="003E04FB" w:rsidP="003E04FB">
      <w:pPr>
        <w:pStyle w:val="a3"/>
        <w:ind w:left="-349" w:firstLine="34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kk-KZ"/>
        </w:rPr>
        <w:t>құрылғының санын, үлгісін көрсету</w:t>
      </w:r>
      <w:r>
        <w:rPr>
          <w:rFonts w:ascii="Times New Roman" w:hAnsi="Times New Roman"/>
          <w:sz w:val="16"/>
          <w:szCs w:val="16"/>
        </w:rPr>
        <w:t>)</w:t>
      </w:r>
    </w:p>
    <w:p w:rsidR="003E04FB" w:rsidRDefault="003E04FB" w:rsidP="003E04FB">
      <w:pPr>
        <w:pStyle w:val="a3"/>
        <w:numPr>
          <w:ilvl w:val="1"/>
          <w:numId w:val="1"/>
        </w:numPr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басқа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B167CE">
        <w:rPr>
          <w:rFonts w:ascii="Times New Roman" w:hAnsi="Times New Roman"/>
          <w:sz w:val="24"/>
          <w:szCs w:val="24"/>
          <w:u w:val="single"/>
          <w:lang w:val="kk-KZ"/>
        </w:rPr>
        <w:t>____________________________________________________</w:t>
      </w:r>
      <w:r w:rsidR="00B167C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D31946"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3E04FB" w:rsidRDefault="003E04FB" w:rsidP="003E04FB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</w:p>
    <w:p w:rsidR="003E04FB" w:rsidRDefault="003E04FB" w:rsidP="003E04FB">
      <w:pPr>
        <w:pStyle w:val="a3"/>
        <w:numPr>
          <w:ilvl w:val="0"/>
          <w:numId w:val="1"/>
        </w:numPr>
        <w:ind w:left="-426" w:hanging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Ғимараттың қаупсіздік, санитарлық-гигиеналық және өртке қарсы жабдығы</w:t>
      </w:r>
    </w:p>
    <w:p w:rsidR="003E04FB" w:rsidRDefault="003E04FB" w:rsidP="003E04FB">
      <w:pPr>
        <w:pStyle w:val="a3"/>
        <w:ind w:left="57"/>
        <w:rPr>
          <w:rFonts w:ascii="Times New Roman" w:hAnsi="Times New Roman"/>
          <w:b/>
          <w:sz w:val="24"/>
          <w:szCs w:val="24"/>
        </w:rPr>
      </w:pPr>
    </w:p>
    <w:p w:rsidR="003E04FB" w:rsidRDefault="003E04FB" w:rsidP="003E04FB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өртке қарсы құралдар</w:t>
      </w:r>
      <w:r w:rsidRPr="001C6F5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D31946">
        <w:rPr>
          <w:rFonts w:ascii="Times New Roman" w:hAnsi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307FE0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3E04FB" w:rsidRDefault="003E04FB" w:rsidP="003E04FB">
      <w:pPr>
        <w:pStyle w:val="a3"/>
        <w:ind w:left="-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kk-KZ"/>
        </w:rPr>
        <w:t>құрылғының санын, үлгісін көрсету</w:t>
      </w:r>
      <w:r>
        <w:rPr>
          <w:rFonts w:ascii="Times New Roman" w:hAnsi="Times New Roman"/>
          <w:sz w:val="16"/>
          <w:szCs w:val="16"/>
        </w:rPr>
        <w:t>)</w:t>
      </w:r>
    </w:p>
    <w:p w:rsidR="00B167CE" w:rsidRDefault="003E04FB" w:rsidP="003E04FB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сигналдау түрі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  <w:lang w:val="kk-KZ"/>
        </w:rPr>
        <w:t>қажеттісінің астын сызу</w:t>
      </w:r>
      <w:r>
        <w:rPr>
          <w:rFonts w:ascii="Times New Roman" w:hAnsi="Times New Roman"/>
          <w:sz w:val="24"/>
          <w:szCs w:val="24"/>
        </w:rPr>
        <w:t xml:space="preserve">): </w:t>
      </w:r>
      <w:r w:rsidRPr="00B167CE">
        <w:rPr>
          <w:rFonts w:ascii="Times New Roman" w:hAnsi="Times New Roman"/>
          <w:sz w:val="24"/>
          <w:szCs w:val="24"/>
          <w:lang w:val="kk-KZ"/>
        </w:rPr>
        <w:t>жоқ</w:t>
      </w:r>
      <w:r w:rsidRPr="00B167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өрт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0EC1">
        <w:rPr>
          <w:rFonts w:ascii="Times New Roman" w:hAnsi="Times New Roman"/>
          <w:sz w:val="24"/>
          <w:szCs w:val="24"/>
          <w:lang w:val="kk-KZ"/>
        </w:rPr>
        <w:t>күзеттік</w:t>
      </w:r>
      <w:r>
        <w:rPr>
          <w:rFonts w:ascii="Times New Roman" w:hAnsi="Times New Roman"/>
          <w:sz w:val="24"/>
          <w:szCs w:val="24"/>
        </w:rPr>
        <w:t>,</w:t>
      </w:r>
    </w:p>
    <w:p w:rsidR="003E04FB" w:rsidRDefault="003E04FB" w:rsidP="00B167CE">
      <w:pPr>
        <w:pStyle w:val="a3"/>
        <w:ind w:left="-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басқа </w:t>
      </w:r>
      <w:r>
        <w:rPr>
          <w:rFonts w:ascii="Times New Roman" w:hAnsi="Times New Roman"/>
          <w:sz w:val="24"/>
          <w:szCs w:val="24"/>
        </w:rPr>
        <w:t>______________</w:t>
      </w:r>
      <w:r w:rsidRPr="00307FE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3E04FB" w:rsidRDefault="003E04FB" w:rsidP="003E04FB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бейнебақылау </w:t>
      </w:r>
      <w:r>
        <w:rPr>
          <w:rFonts w:ascii="Times New Roman" w:hAnsi="Times New Roman"/>
          <w:sz w:val="24"/>
          <w:szCs w:val="24"/>
          <w:u w:val="single"/>
        </w:rPr>
        <w:t>_________________________</w:t>
      </w:r>
      <w:r w:rsidR="00B167CE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</w:p>
    <w:p w:rsidR="003E04FB" w:rsidRDefault="003E04FB" w:rsidP="003E04FB">
      <w:pPr>
        <w:pStyle w:val="a3"/>
        <w:ind w:left="-34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kk-KZ"/>
        </w:rPr>
        <w:t>камералардың санын көрсету</w:t>
      </w:r>
      <w:r>
        <w:rPr>
          <w:rFonts w:ascii="Times New Roman" w:hAnsi="Times New Roman"/>
          <w:sz w:val="16"/>
          <w:szCs w:val="16"/>
        </w:rPr>
        <w:t>)</w:t>
      </w:r>
    </w:p>
    <w:p w:rsidR="003E04FB" w:rsidRDefault="003E04FB" w:rsidP="003E04FB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су құбырлары және кәріз жүйесі (</w:t>
      </w:r>
      <w:r>
        <w:rPr>
          <w:rFonts w:ascii="Times New Roman" w:hAnsi="Times New Roman"/>
          <w:sz w:val="18"/>
          <w:szCs w:val="18"/>
          <w:lang w:val="kk-KZ"/>
        </w:rPr>
        <w:t>қажеттісінің астын сызу</w:t>
      </w:r>
      <w:r>
        <w:rPr>
          <w:rFonts w:ascii="Times New Roman" w:hAnsi="Times New Roman"/>
          <w:sz w:val="24"/>
          <w:szCs w:val="24"/>
          <w:lang w:val="kk-KZ"/>
        </w:rPr>
        <w:t xml:space="preserve">): Бар, </w:t>
      </w:r>
      <w:r w:rsidRPr="00B167CE">
        <w:rPr>
          <w:rFonts w:ascii="Times New Roman" w:hAnsi="Times New Roman"/>
          <w:sz w:val="24"/>
          <w:szCs w:val="24"/>
          <w:lang w:val="kk-KZ"/>
        </w:rPr>
        <w:t>жоқ,</w:t>
      </w:r>
      <w:r w:rsidRPr="000C4739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басқа________</w:t>
      </w:r>
      <w:r w:rsidRPr="00307FE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</w:p>
    <w:p w:rsidR="00B167CE" w:rsidRDefault="003E04FB" w:rsidP="003E04FB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желдеткіштік сорғыш  (</w:t>
      </w:r>
      <w:r>
        <w:rPr>
          <w:rFonts w:ascii="Times New Roman" w:hAnsi="Times New Roman"/>
          <w:sz w:val="18"/>
          <w:szCs w:val="18"/>
          <w:lang w:val="kk-KZ"/>
        </w:rPr>
        <w:t>қажеттісінің астын сызу</w:t>
      </w:r>
      <w:r>
        <w:rPr>
          <w:rFonts w:ascii="Times New Roman" w:hAnsi="Times New Roman"/>
          <w:sz w:val="24"/>
          <w:szCs w:val="24"/>
          <w:lang w:val="kk-KZ"/>
        </w:rPr>
        <w:t xml:space="preserve">): Бар, </w:t>
      </w:r>
      <w:r w:rsidRPr="00B167CE">
        <w:rPr>
          <w:rFonts w:ascii="Times New Roman" w:hAnsi="Times New Roman"/>
          <w:sz w:val="24"/>
          <w:szCs w:val="24"/>
          <w:lang w:val="kk-KZ"/>
        </w:rPr>
        <w:t>жоқ,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E04FB" w:rsidRDefault="003E04FB" w:rsidP="00B167CE">
      <w:pPr>
        <w:pStyle w:val="a3"/>
        <w:ind w:left="-2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басқа ___</w:t>
      </w:r>
      <w:r w:rsidRPr="00920EC1">
        <w:rPr>
          <w:rFonts w:ascii="Times New Roman" w:hAnsi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/>
          <w:sz w:val="24"/>
          <w:szCs w:val="24"/>
          <w:lang w:val="kk-KZ"/>
        </w:rPr>
        <w:t>_________________</w:t>
      </w:r>
      <w:r w:rsidRPr="000C4739">
        <w:rPr>
          <w:rFonts w:ascii="Times New Roman" w:hAnsi="Times New Roman"/>
          <w:sz w:val="24"/>
          <w:szCs w:val="24"/>
          <w:lang w:val="kk-KZ"/>
        </w:rPr>
        <w:t>_</w:t>
      </w:r>
    </w:p>
    <w:p w:rsidR="00B167CE" w:rsidRPr="00B167CE" w:rsidRDefault="003E04FB" w:rsidP="003E04FB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дәрі қобдишасы (</w:t>
      </w:r>
      <w:r>
        <w:rPr>
          <w:rFonts w:ascii="Times New Roman" w:hAnsi="Times New Roman"/>
          <w:sz w:val="18"/>
          <w:szCs w:val="18"/>
          <w:lang w:val="kk-KZ"/>
        </w:rPr>
        <w:t>қажеттісінің астын сызу</w:t>
      </w:r>
      <w:r>
        <w:rPr>
          <w:rFonts w:ascii="Times New Roman" w:hAnsi="Times New Roman"/>
          <w:sz w:val="24"/>
          <w:szCs w:val="24"/>
          <w:lang w:val="kk-KZ"/>
        </w:rPr>
        <w:t xml:space="preserve">): </w:t>
      </w:r>
      <w:r w:rsidRPr="00B167CE">
        <w:rPr>
          <w:rFonts w:ascii="Times New Roman" w:hAnsi="Times New Roman"/>
          <w:sz w:val="24"/>
          <w:szCs w:val="24"/>
          <w:lang w:val="kk-KZ"/>
        </w:rPr>
        <w:t>Бар,</w:t>
      </w:r>
      <w:r>
        <w:rPr>
          <w:rFonts w:ascii="Times New Roman" w:hAnsi="Times New Roman"/>
          <w:sz w:val="24"/>
          <w:szCs w:val="24"/>
          <w:lang w:val="kk-KZ"/>
        </w:rPr>
        <w:t xml:space="preserve"> жоқ, </w:t>
      </w:r>
    </w:p>
    <w:p w:rsidR="003E04FB" w:rsidRDefault="003E04FB" w:rsidP="00B167CE">
      <w:pPr>
        <w:pStyle w:val="a3"/>
        <w:ind w:left="-27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басқа </w:t>
      </w:r>
      <w:r>
        <w:rPr>
          <w:rFonts w:ascii="Times New Roman" w:hAnsi="Times New Roman"/>
          <w:sz w:val="24"/>
          <w:szCs w:val="24"/>
          <w:u w:val="single"/>
          <w:lang w:val="kk-KZ"/>
        </w:rPr>
        <w:t>______________________________</w:t>
      </w:r>
      <w:r w:rsidRPr="00307FE0">
        <w:rPr>
          <w:rFonts w:ascii="Times New Roman" w:hAnsi="Times New Roman"/>
          <w:sz w:val="24"/>
          <w:szCs w:val="24"/>
          <w:u w:val="single"/>
          <w:lang w:val="kk-KZ"/>
        </w:rPr>
        <w:t>_______</w:t>
      </w:r>
      <w:r>
        <w:rPr>
          <w:rFonts w:ascii="Times New Roman" w:hAnsi="Times New Roman"/>
          <w:sz w:val="24"/>
          <w:szCs w:val="24"/>
          <w:u w:val="single"/>
          <w:lang w:val="kk-KZ"/>
        </w:rPr>
        <w:t>__</w:t>
      </w:r>
    </w:p>
    <w:p w:rsidR="003E04FB" w:rsidRDefault="003E04FB" w:rsidP="003E04FB">
      <w:pPr>
        <w:pStyle w:val="a3"/>
        <w:ind w:left="57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3E04FB" w:rsidRPr="0009654B" w:rsidRDefault="003E04FB" w:rsidP="003E04FB">
      <w:pPr>
        <w:pStyle w:val="a3"/>
        <w:ind w:left="5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Бөлімше бастығы</w:t>
      </w:r>
      <w:r w:rsidRPr="006172F8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  <w:t>__________________</w:t>
      </w:r>
    </w:p>
    <w:p w:rsidR="003E04FB" w:rsidRPr="0009654B" w:rsidRDefault="003E04FB" w:rsidP="003E04FB">
      <w:pPr>
        <w:pStyle w:val="a3"/>
        <w:ind w:left="5020" w:firstLine="652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             </w:t>
      </w:r>
      <w:r w:rsidRPr="0009654B">
        <w:rPr>
          <w:rFonts w:ascii="Times New Roman" w:hAnsi="Times New Roman"/>
          <w:sz w:val="18"/>
          <w:szCs w:val="18"/>
          <w:lang w:val="kk-KZ"/>
        </w:rPr>
        <w:t>(</w:t>
      </w:r>
      <w:r>
        <w:rPr>
          <w:rFonts w:ascii="Times New Roman" w:hAnsi="Times New Roman"/>
          <w:sz w:val="18"/>
          <w:szCs w:val="18"/>
          <w:lang w:val="kk-KZ"/>
        </w:rPr>
        <w:t>қолы</w:t>
      </w:r>
      <w:r w:rsidRPr="0009654B">
        <w:rPr>
          <w:rFonts w:ascii="Times New Roman" w:hAnsi="Times New Roman"/>
          <w:sz w:val="18"/>
          <w:szCs w:val="18"/>
          <w:lang w:val="kk-KZ"/>
        </w:rPr>
        <w:t>)</w:t>
      </w:r>
    </w:p>
    <w:p w:rsidR="003E04FB" w:rsidRPr="0009654B" w:rsidRDefault="003E04FB" w:rsidP="003E04FB">
      <w:pPr>
        <w:pStyle w:val="a3"/>
        <w:ind w:left="5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Жауапты тұлға</w:t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  <w:t>__________________</w:t>
      </w:r>
    </w:p>
    <w:p w:rsidR="003E04FB" w:rsidRDefault="003E04FB" w:rsidP="003E04FB">
      <w:pPr>
        <w:pStyle w:val="a3"/>
        <w:ind w:left="57"/>
      </w:pP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24"/>
          <w:szCs w:val="24"/>
          <w:lang w:val="kk-KZ"/>
        </w:rPr>
        <w:tab/>
      </w:r>
      <w:r w:rsidRPr="0009654B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09654B">
        <w:rPr>
          <w:rFonts w:ascii="Times New Roman" w:hAnsi="Times New Roman"/>
          <w:sz w:val="18"/>
          <w:szCs w:val="18"/>
          <w:lang w:val="kk-KZ"/>
        </w:rPr>
        <w:tab/>
      </w:r>
      <w:r w:rsidRPr="0009654B">
        <w:rPr>
          <w:rFonts w:ascii="Times New Roman" w:hAnsi="Times New Roman"/>
          <w:sz w:val="18"/>
          <w:szCs w:val="18"/>
          <w:lang w:val="kk-KZ"/>
        </w:rPr>
        <w:tab/>
      </w:r>
      <w:r w:rsidRPr="0009654B">
        <w:rPr>
          <w:rFonts w:ascii="Times New Roman" w:hAnsi="Times New Roman"/>
          <w:sz w:val="18"/>
          <w:szCs w:val="18"/>
          <w:lang w:val="kk-KZ"/>
        </w:rPr>
        <w:tab/>
      </w:r>
      <w:r w:rsidRPr="0009654B">
        <w:rPr>
          <w:rFonts w:ascii="Times New Roman" w:hAnsi="Times New Roman"/>
          <w:sz w:val="18"/>
          <w:szCs w:val="18"/>
          <w:lang w:val="kk-KZ"/>
        </w:rPr>
        <w:tab/>
      </w:r>
      <w:r>
        <w:rPr>
          <w:rFonts w:ascii="Times New Roman" w:hAnsi="Times New Roman"/>
          <w:sz w:val="18"/>
          <w:szCs w:val="18"/>
          <w:lang w:val="kk-KZ"/>
        </w:rPr>
        <w:tab/>
        <w:t xml:space="preserve">   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  <w:lang w:val="kk-KZ"/>
        </w:rPr>
        <w:t>қолы</w:t>
      </w:r>
      <w:r>
        <w:rPr>
          <w:rFonts w:ascii="Times New Roman" w:hAnsi="Times New Roman"/>
          <w:sz w:val="18"/>
          <w:szCs w:val="18"/>
        </w:rPr>
        <w:t>)</w:t>
      </w:r>
    </w:p>
    <w:p w:rsidR="003E04FB" w:rsidRPr="002D6168" w:rsidRDefault="003E04FB" w:rsidP="00536749">
      <w:pPr>
        <w:pStyle w:val="a3"/>
        <w:spacing w:after="0"/>
        <w:ind w:left="0"/>
        <w:rPr>
          <w:lang w:val="en-US"/>
        </w:rPr>
      </w:pPr>
    </w:p>
    <w:sectPr w:rsidR="003E04FB" w:rsidRPr="002D6168" w:rsidSect="009771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DA8"/>
    <w:multiLevelType w:val="multilevel"/>
    <w:tmpl w:val="280E0B38"/>
    <w:lvl w:ilvl="0">
      <w:start w:val="1"/>
      <w:numFmt w:val="decimal"/>
      <w:lvlText w:val="%1."/>
      <w:lvlJc w:val="left"/>
      <w:pPr>
        <w:ind w:left="-349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-27" w:hanging="540"/>
      </w:pPr>
    </w:lvl>
    <w:lvl w:ilvl="2">
      <w:start w:val="1"/>
      <w:numFmt w:val="decimal"/>
      <w:isLgl/>
      <w:lvlText w:val="%1.%2.%3"/>
      <w:lvlJc w:val="left"/>
      <w:pPr>
        <w:ind w:left="295" w:hanging="720"/>
      </w:pPr>
    </w:lvl>
    <w:lvl w:ilvl="3">
      <w:start w:val="1"/>
      <w:numFmt w:val="decimal"/>
      <w:isLgl/>
      <w:lvlText w:val="%1.%2.%3.%4"/>
      <w:lvlJc w:val="left"/>
      <w:pPr>
        <w:ind w:left="437" w:hanging="720"/>
      </w:pPr>
    </w:lvl>
    <w:lvl w:ilvl="4">
      <w:start w:val="1"/>
      <w:numFmt w:val="decimal"/>
      <w:isLgl/>
      <w:lvlText w:val="%1.%2.%3.%4.%5"/>
      <w:lvlJc w:val="left"/>
      <w:pPr>
        <w:ind w:left="939" w:hanging="1080"/>
      </w:pPr>
    </w:lvl>
    <w:lvl w:ilvl="5">
      <w:start w:val="1"/>
      <w:numFmt w:val="decimal"/>
      <w:isLgl/>
      <w:lvlText w:val="%1.%2.%3.%4.%5.%6"/>
      <w:lvlJc w:val="left"/>
      <w:pPr>
        <w:ind w:left="1081" w:hanging="1080"/>
      </w:pPr>
    </w:lvl>
    <w:lvl w:ilvl="6">
      <w:start w:val="1"/>
      <w:numFmt w:val="decimal"/>
      <w:isLgl/>
      <w:lvlText w:val="%1.%2.%3.%4.%5.%6.%7"/>
      <w:lvlJc w:val="left"/>
      <w:pPr>
        <w:ind w:left="1583" w:hanging="1440"/>
      </w:p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A6"/>
    <w:rsid w:val="00047858"/>
    <w:rsid w:val="000B1FB9"/>
    <w:rsid w:val="000D3A48"/>
    <w:rsid w:val="00104FD9"/>
    <w:rsid w:val="001B0615"/>
    <w:rsid w:val="00285079"/>
    <w:rsid w:val="002A0277"/>
    <w:rsid w:val="002D6168"/>
    <w:rsid w:val="003060DD"/>
    <w:rsid w:val="00330C5C"/>
    <w:rsid w:val="003A7A0A"/>
    <w:rsid w:val="003E04FB"/>
    <w:rsid w:val="003F6DEF"/>
    <w:rsid w:val="004065AF"/>
    <w:rsid w:val="00452EBE"/>
    <w:rsid w:val="004934C0"/>
    <w:rsid w:val="004A2103"/>
    <w:rsid w:val="004A69F2"/>
    <w:rsid w:val="004B4FE7"/>
    <w:rsid w:val="00525814"/>
    <w:rsid w:val="00527654"/>
    <w:rsid w:val="00536749"/>
    <w:rsid w:val="00567E9E"/>
    <w:rsid w:val="005F3C33"/>
    <w:rsid w:val="00612EDD"/>
    <w:rsid w:val="00641350"/>
    <w:rsid w:val="00666D1A"/>
    <w:rsid w:val="006F46F3"/>
    <w:rsid w:val="0070282D"/>
    <w:rsid w:val="00702A3B"/>
    <w:rsid w:val="00723286"/>
    <w:rsid w:val="00740FDF"/>
    <w:rsid w:val="00757874"/>
    <w:rsid w:val="00777F33"/>
    <w:rsid w:val="007A6C82"/>
    <w:rsid w:val="00831C10"/>
    <w:rsid w:val="00977186"/>
    <w:rsid w:val="009B75F1"/>
    <w:rsid w:val="009D77CD"/>
    <w:rsid w:val="00A25C21"/>
    <w:rsid w:val="00B167CE"/>
    <w:rsid w:val="00B23BA6"/>
    <w:rsid w:val="00B331C6"/>
    <w:rsid w:val="00B879C7"/>
    <w:rsid w:val="00BB55E5"/>
    <w:rsid w:val="00BC7CED"/>
    <w:rsid w:val="00C0275C"/>
    <w:rsid w:val="00CB3400"/>
    <w:rsid w:val="00CB5021"/>
    <w:rsid w:val="00CC3CDB"/>
    <w:rsid w:val="00D347D9"/>
    <w:rsid w:val="00D5743E"/>
    <w:rsid w:val="00DF6D80"/>
    <w:rsid w:val="00E52EC4"/>
    <w:rsid w:val="00E54603"/>
    <w:rsid w:val="00F042B3"/>
    <w:rsid w:val="00F91BC0"/>
    <w:rsid w:val="00FD6E5A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6F3"/>
    <w:pPr>
      <w:ind w:left="720"/>
      <w:contextualSpacing/>
    </w:pPr>
  </w:style>
  <w:style w:type="table" w:styleId="a4">
    <w:name w:val="Table Grid"/>
    <w:basedOn w:val="a1"/>
    <w:uiPriority w:val="59"/>
    <w:rsid w:val="009B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6F3"/>
    <w:pPr>
      <w:ind w:left="720"/>
      <w:contextualSpacing/>
    </w:pPr>
  </w:style>
  <w:style w:type="table" w:styleId="a4">
    <w:name w:val="Table Grid"/>
    <w:basedOn w:val="a1"/>
    <w:uiPriority w:val="59"/>
    <w:rsid w:val="009B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5;&#1086;&#1083;&#1100;&#1079;&#1086;&#1074;&#1072;&#1090;&#1077;&#1083;&#1100;\Downloads\passport_audit_ru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passport_audit_ru (1)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Алматинский институт энергетики и связи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2019-01-10T05:01:00Z</cp:lastPrinted>
  <dcterms:created xsi:type="dcterms:W3CDTF">2019-02-26T12:32:00Z</dcterms:created>
  <dcterms:modified xsi:type="dcterms:W3CDTF">2019-02-26T12:32:00Z</dcterms:modified>
</cp:coreProperties>
</file>